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B1" w:rsidRPr="007233EB" w:rsidRDefault="00530681" w:rsidP="00530681">
      <w:pPr>
        <w:rPr>
          <w:rFonts w:ascii="微軟正黑體" w:eastAsia="微軟正黑體" w:hAnsi="微軟正黑體"/>
          <w:b w:val="0"/>
          <w:sz w:val="22"/>
          <w:lang w:eastAsia="zh-TW"/>
        </w:rPr>
      </w:pP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致：</w:t>
      </w:r>
      <w:r w:rsidRPr="007233EB">
        <w:rPr>
          <w:rFonts w:ascii="微軟正黑體" w:eastAsia="微軟正黑體" w:hAnsi="微軟正黑體"/>
          <w:b w:val="0"/>
          <w:sz w:val="22"/>
          <w:lang w:eastAsia="zh-TW"/>
        </w:rPr>
        <w:tab/>
      </w:r>
      <w:proofErr w:type="gramStart"/>
      <w:r w:rsidRPr="007233EB">
        <w:rPr>
          <w:rFonts w:ascii="微軟正黑體" w:eastAsia="微軟正黑體" w:hAnsi="微軟正黑體"/>
          <w:b w:val="0"/>
          <w:sz w:val="22"/>
          <w:lang w:eastAsia="zh-TW"/>
        </w:rPr>
        <w:t>機場機管局</w:t>
      </w:r>
      <w:proofErr w:type="gramEnd"/>
    </w:p>
    <w:p w:rsidR="00180912" w:rsidRPr="007233EB" w:rsidRDefault="00180912" w:rsidP="00530681">
      <w:pPr>
        <w:rPr>
          <w:rFonts w:ascii="微軟正黑體" w:eastAsia="微軟正黑體" w:hAnsi="微軟正黑體"/>
          <w:b w:val="0"/>
          <w:lang w:eastAsia="zh-TW"/>
        </w:rPr>
      </w:pPr>
    </w:p>
    <w:p w:rsidR="00180912" w:rsidRPr="007233EB" w:rsidRDefault="00180912" w:rsidP="00180912">
      <w:pPr>
        <w:jc w:val="center"/>
        <w:rPr>
          <w:rFonts w:ascii="微軟正黑體" w:eastAsia="微軟正黑體" w:hAnsi="微軟正黑體"/>
          <w:b w:val="0"/>
          <w:sz w:val="24"/>
          <w:u w:val="single"/>
          <w:lang w:eastAsia="zh-TW"/>
        </w:rPr>
      </w:pPr>
      <w:r w:rsidRPr="007233EB">
        <w:rPr>
          <w:rFonts w:ascii="微軟正黑體" w:eastAsia="微軟正黑體" w:hAnsi="微軟正黑體" w:hint="eastAsia"/>
          <w:b w:val="0"/>
          <w:sz w:val="24"/>
          <w:u w:val="single"/>
          <w:lang w:eastAsia="zh-TW"/>
        </w:rPr>
        <w:t>會員聲明</w:t>
      </w:r>
    </w:p>
    <w:p w:rsidR="00530681" w:rsidRPr="007233EB" w:rsidRDefault="00180912" w:rsidP="00180912">
      <w:pPr>
        <w:jc w:val="center"/>
        <w:rPr>
          <w:rFonts w:ascii="微軟正黑體" w:eastAsia="微軟正黑體" w:hAnsi="微軟正黑體"/>
          <w:b w:val="0"/>
          <w:sz w:val="22"/>
          <w:lang w:eastAsia="zh-TW"/>
        </w:rPr>
      </w:pPr>
      <w:r w:rsidRPr="007233EB">
        <w:rPr>
          <w:rFonts w:ascii="微軟正黑體" w:eastAsia="微軟正黑體" w:hAnsi="微軟正黑體" w:hint="eastAsia"/>
          <w:b w:val="0"/>
          <w:lang w:eastAsia="zh-TW"/>
        </w:rPr>
        <w:t>(只適用於首次申請</w:t>
      </w:r>
      <w:r w:rsidR="00945E43" w:rsidRPr="007233EB">
        <w:rPr>
          <w:rFonts w:ascii="微軟正黑體" w:eastAsia="微軟正黑體" w:hAnsi="微軟正黑體"/>
          <w:b w:val="0"/>
          <w:lang w:eastAsia="zh-TW"/>
        </w:rPr>
        <w:t>旅遊業車輛通行證</w:t>
      </w:r>
      <w:r w:rsidRPr="007233EB">
        <w:rPr>
          <w:rFonts w:ascii="微軟正黑體" w:eastAsia="微軟正黑體" w:hAnsi="微軟正黑體" w:hint="eastAsia"/>
          <w:b w:val="0"/>
          <w:lang w:eastAsia="zh-TW"/>
        </w:rPr>
        <w:t>)</w:t>
      </w:r>
    </w:p>
    <w:p w:rsidR="00180912" w:rsidRPr="007233EB" w:rsidRDefault="00180912" w:rsidP="00180912">
      <w:pPr>
        <w:jc w:val="center"/>
        <w:rPr>
          <w:rFonts w:ascii="微軟正黑體" w:eastAsia="微軟正黑體" w:hAnsi="微軟正黑體"/>
          <w:b w:val="0"/>
          <w:sz w:val="22"/>
          <w:lang w:eastAsia="zh-TW"/>
        </w:rPr>
      </w:pPr>
    </w:p>
    <w:p w:rsidR="00530681" w:rsidRPr="007233EB" w:rsidRDefault="00530681" w:rsidP="00917B6C">
      <w:pPr>
        <w:ind w:firstLine="540"/>
        <w:rPr>
          <w:rFonts w:ascii="微軟正黑體" w:eastAsia="微軟正黑體" w:hAnsi="微軟正黑體"/>
          <w:b w:val="0"/>
          <w:sz w:val="22"/>
          <w:lang w:eastAsia="zh-TW"/>
        </w:rPr>
      </w:pP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本公司現聲明為</w:t>
      </w:r>
      <w:r w:rsidR="007233EB"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香港</w:t>
      </w:r>
      <w:r w:rsidR="00180912"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旅遊業議會 / 香港酒店業協會 / 公共巴士同業聯會</w:t>
      </w: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轄下</w:t>
      </w:r>
      <w:r w:rsidR="00180912"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會員。現提供如下資料謹作為申請</w:t>
      </w:r>
      <w:r w:rsidRPr="007233EB">
        <w:rPr>
          <w:rFonts w:ascii="微軟正黑體" w:eastAsia="微軟正黑體" w:hAnsi="微軟正黑體"/>
          <w:b w:val="0"/>
          <w:sz w:val="22"/>
          <w:lang w:eastAsia="zh-TW"/>
        </w:rPr>
        <w:t>旅遊業車輛通行證</w:t>
      </w:r>
      <w:r w:rsidR="00180912"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之用。</w:t>
      </w:r>
    </w:p>
    <w:p w:rsidR="00180912" w:rsidRPr="007233EB" w:rsidRDefault="00180912" w:rsidP="00530681">
      <w:pPr>
        <w:rPr>
          <w:rFonts w:ascii="微軟正黑體" w:eastAsia="微軟正黑體" w:hAnsi="微軟正黑體"/>
          <w:b w:val="0"/>
          <w:sz w:val="22"/>
          <w:lang w:eastAsia="zh-TW"/>
        </w:rPr>
      </w:pPr>
    </w:p>
    <w:p w:rsidR="00180912" w:rsidRPr="007233EB" w:rsidRDefault="00180912" w:rsidP="00530681">
      <w:pPr>
        <w:rPr>
          <w:rFonts w:ascii="微軟正黑體" w:eastAsia="微軟正黑體" w:hAnsi="微軟正黑體"/>
          <w:b w:val="0"/>
          <w:sz w:val="22"/>
          <w:lang w:eastAsia="zh-TW"/>
        </w:rPr>
      </w:pP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公司名稱：</w:t>
      </w: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ab/>
        <w:t>______________________________________________________</w:t>
      </w:r>
      <w:proofErr w:type="gramStart"/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_(</w:t>
      </w:r>
      <w:proofErr w:type="gramEnd"/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中文)</w:t>
      </w:r>
    </w:p>
    <w:p w:rsidR="007233EB" w:rsidRDefault="00180912" w:rsidP="0097450E">
      <w:pPr>
        <w:rPr>
          <w:rFonts w:ascii="微軟正黑體" w:eastAsia="微軟正黑體" w:hAnsi="微軟正黑體"/>
          <w:b w:val="0"/>
          <w:sz w:val="22"/>
          <w:lang w:eastAsia="zh-TW"/>
        </w:rPr>
      </w:pPr>
      <w:r w:rsidRPr="007233EB">
        <w:rPr>
          <w:rFonts w:ascii="微軟正黑體" w:eastAsia="微軟正黑體" w:hAnsi="微軟正黑體"/>
          <w:b w:val="0"/>
          <w:sz w:val="22"/>
          <w:lang w:eastAsia="zh-TW"/>
        </w:rPr>
        <w:tab/>
      </w:r>
      <w:r w:rsidRPr="007233EB">
        <w:rPr>
          <w:rFonts w:ascii="微軟正黑體" w:eastAsia="微軟正黑體" w:hAnsi="微軟正黑體"/>
          <w:b w:val="0"/>
          <w:sz w:val="22"/>
          <w:lang w:eastAsia="zh-TW"/>
        </w:rPr>
        <w:tab/>
      </w:r>
    </w:p>
    <w:p w:rsidR="00945E43" w:rsidRPr="007233EB" w:rsidRDefault="00180912" w:rsidP="007233EB">
      <w:pPr>
        <w:ind w:left="720" w:firstLine="720"/>
        <w:rPr>
          <w:rFonts w:ascii="微軟正黑體" w:eastAsia="微軟正黑體" w:hAnsi="微軟正黑體"/>
          <w:b w:val="0"/>
          <w:sz w:val="22"/>
          <w:lang w:eastAsia="zh-TW"/>
        </w:rPr>
      </w:pP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______________________________________________________</w:t>
      </w:r>
      <w:proofErr w:type="gramStart"/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_(</w:t>
      </w:r>
      <w:proofErr w:type="gramEnd"/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英文</w:t>
      </w:r>
      <w:r w:rsidR="00945E43"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)</w:t>
      </w:r>
    </w:p>
    <w:p w:rsidR="00180912" w:rsidRPr="007233EB" w:rsidRDefault="00945E43" w:rsidP="00945E43">
      <w:pPr>
        <w:ind w:left="720" w:firstLine="720"/>
        <w:rPr>
          <w:rFonts w:ascii="微軟正黑體" w:eastAsia="微軟正黑體" w:hAnsi="微軟正黑體"/>
          <w:b w:val="0"/>
          <w:i/>
          <w:sz w:val="18"/>
          <w:lang w:eastAsia="zh-TW"/>
        </w:rPr>
      </w:pPr>
      <w:r w:rsidRPr="007233EB">
        <w:rPr>
          <w:rFonts w:ascii="微軟正黑體" w:eastAsia="微軟正黑體" w:hAnsi="微軟正黑體" w:hint="eastAsia"/>
          <w:b w:val="0"/>
          <w:i/>
          <w:sz w:val="18"/>
          <w:lang w:eastAsia="zh-TW"/>
        </w:rPr>
        <w:t>(</w:t>
      </w:r>
      <w:r w:rsidR="00B6524D" w:rsidRPr="007233EB">
        <w:rPr>
          <w:rFonts w:ascii="微軟正黑體" w:eastAsia="微軟正黑體" w:hAnsi="微軟正黑體" w:hint="eastAsia"/>
          <w:b w:val="0"/>
          <w:i/>
          <w:sz w:val="18"/>
          <w:lang w:eastAsia="zh-TW"/>
        </w:rPr>
        <w:t>請用正楷填寫</w:t>
      </w:r>
      <w:r w:rsidR="00180912" w:rsidRPr="007233EB">
        <w:rPr>
          <w:rFonts w:ascii="微軟正黑體" w:eastAsia="微軟正黑體" w:hAnsi="微軟正黑體" w:hint="eastAsia"/>
          <w:b w:val="0"/>
          <w:i/>
          <w:sz w:val="18"/>
          <w:lang w:eastAsia="zh-TW"/>
        </w:rPr>
        <w:t>)</w:t>
      </w:r>
    </w:p>
    <w:p w:rsidR="00B6524D" w:rsidRPr="007233EB" w:rsidRDefault="00B6524D" w:rsidP="007233EB">
      <w:pPr>
        <w:spacing w:before="120"/>
        <w:rPr>
          <w:rFonts w:ascii="微軟正黑體" w:eastAsia="微軟正黑體" w:hAnsi="微軟正黑體"/>
          <w:b w:val="0"/>
          <w:sz w:val="22"/>
          <w:u w:val="single"/>
          <w:lang w:eastAsia="zh-TW"/>
        </w:rPr>
      </w:pP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所屬會社：</w:t>
      </w:r>
      <w:r w:rsidRPr="007233EB">
        <w:rPr>
          <w:rFonts w:ascii="微軟正黑體" w:eastAsia="微軟正黑體" w:hAnsi="微軟正黑體"/>
          <w:b w:val="0"/>
          <w:sz w:val="22"/>
          <w:lang w:eastAsia="zh-TW"/>
        </w:rPr>
        <w:tab/>
      </w:r>
      <w:r w:rsidR="007233EB" w:rsidRPr="007233EB">
        <w:rPr>
          <w:rFonts w:ascii="微軟正黑體" w:eastAsia="微軟正黑體" w:hAnsi="微軟正黑體" w:hint="eastAsia"/>
          <w:b w:val="0"/>
          <w:sz w:val="22"/>
          <w:u w:val="single"/>
          <w:lang w:eastAsia="zh-TW"/>
        </w:rPr>
        <w:t>香港</w:t>
      </w:r>
      <w:r w:rsidRPr="007233EB">
        <w:rPr>
          <w:rFonts w:ascii="微軟正黑體" w:eastAsia="微軟正黑體" w:hAnsi="微軟正黑體" w:hint="eastAsia"/>
          <w:b w:val="0"/>
          <w:sz w:val="22"/>
          <w:u w:val="single"/>
          <w:lang w:eastAsia="zh-TW"/>
        </w:rPr>
        <w:t>旅遊業議會  /  香港酒店業協會  /  公共巴士同業聯會</w:t>
      </w:r>
    </w:p>
    <w:p w:rsidR="00B6524D" w:rsidRPr="007233EB" w:rsidRDefault="00B6524D" w:rsidP="00530681">
      <w:pPr>
        <w:rPr>
          <w:rFonts w:ascii="微軟正黑體" w:eastAsia="微軟正黑體" w:hAnsi="微軟正黑體"/>
          <w:b w:val="0"/>
          <w:i/>
          <w:sz w:val="22"/>
          <w:lang w:eastAsia="zh-TW"/>
        </w:rPr>
      </w:pPr>
      <w:r w:rsidRPr="007233EB">
        <w:rPr>
          <w:rFonts w:ascii="微軟正黑體" w:eastAsia="微軟正黑體" w:hAnsi="微軟正黑體"/>
          <w:b w:val="0"/>
          <w:sz w:val="22"/>
          <w:lang w:eastAsia="zh-TW"/>
        </w:rPr>
        <w:tab/>
      </w:r>
      <w:r w:rsidRPr="007233EB">
        <w:rPr>
          <w:rFonts w:ascii="微軟正黑體" w:eastAsia="微軟正黑體" w:hAnsi="微軟正黑體"/>
          <w:b w:val="0"/>
          <w:sz w:val="22"/>
          <w:lang w:eastAsia="zh-TW"/>
        </w:rPr>
        <w:tab/>
      </w:r>
      <w:r w:rsidRPr="007233EB">
        <w:rPr>
          <w:rFonts w:ascii="微軟正黑體" w:eastAsia="微軟正黑體" w:hAnsi="微軟正黑體" w:hint="eastAsia"/>
          <w:b w:val="0"/>
          <w:i/>
          <w:sz w:val="18"/>
          <w:lang w:eastAsia="zh-TW"/>
        </w:rPr>
        <w:t>(請刪除不適用者)</w:t>
      </w:r>
    </w:p>
    <w:p w:rsidR="00180912" w:rsidRPr="007233EB" w:rsidRDefault="007233EB" w:rsidP="007233EB">
      <w:pPr>
        <w:spacing w:before="120"/>
        <w:rPr>
          <w:rFonts w:ascii="微軟正黑體" w:eastAsia="微軟正黑體" w:hAnsi="微軟正黑體"/>
          <w:b w:val="0"/>
          <w:sz w:val="22"/>
          <w:lang w:eastAsia="zh-TW"/>
        </w:rPr>
      </w:pPr>
      <w:r>
        <w:rPr>
          <w:rFonts w:ascii="微軟正黑體" w:eastAsia="微軟正黑體" w:hAnsi="微軟正黑體" w:hint="eastAsia"/>
          <w:b w:val="0"/>
          <w:sz w:val="22"/>
          <w:lang w:eastAsia="zh-TW"/>
        </w:rPr>
        <w:t xml:space="preserve">牌照號碼 / </w:t>
      </w:r>
      <w:r w:rsidR="00180912"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會員編號</w:t>
      </w:r>
      <w:r w:rsidR="00B6524D"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：______________________________________</w:t>
      </w:r>
    </w:p>
    <w:p w:rsidR="00B6524D" w:rsidRDefault="00B6524D" w:rsidP="00530681">
      <w:pPr>
        <w:rPr>
          <w:rFonts w:ascii="微軟正黑體" w:eastAsia="微軟正黑體" w:hAnsi="微軟正黑體"/>
          <w:b w:val="0"/>
          <w:sz w:val="22"/>
          <w:lang w:eastAsia="zh-TW"/>
        </w:rPr>
      </w:pPr>
    </w:p>
    <w:p w:rsidR="007233EB" w:rsidRPr="007233EB" w:rsidRDefault="007233EB" w:rsidP="00530681">
      <w:pPr>
        <w:rPr>
          <w:rFonts w:ascii="微軟正黑體" w:eastAsia="微軟正黑體" w:hAnsi="微軟正黑體"/>
          <w:b w:val="0"/>
          <w:sz w:val="22"/>
          <w:lang w:eastAsia="zh-TW"/>
        </w:rPr>
      </w:pPr>
    </w:p>
    <w:p w:rsidR="0097450E" w:rsidRPr="007233EB" w:rsidRDefault="0097450E" w:rsidP="007233EB">
      <w:pPr>
        <w:spacing w:before="120"/>
        <w:rPr>
          <w:rFonts w:ascii="微軟正黑體" w:eastAsia="微軟正黑體" w:hAnsi="微軟正黑體"/>
          <w:b w:val="0"/>
          <w:sz w:val="22"/>
          <w:lang w:eastAsia="zh-TW"/>
        </w:rPr>
      </w:pP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聯絡人姓名：</w:t>
      </w:r>
      <w:r w:rsidR="007233EB">
        <w:rPr>
          <w:rFonts w:ascii="微軟正黑體" w:eastAsia="微軟正黑體" w:hAnsi="微軟正黑體"/>
          <w:b w:val="0"/>
          <w:sz w:val="22"/>
          <w:lang w:eastAsia="zh-TW"/>
        </w:rPr>
        <w:tab/>
      </w: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______________________________________</w:t>
      </w:r>
    </w:p>
    <w:p w:rsidR="0097450E" w:rsidRPr="007233EB" w:rsidRDefault="0097450E" w:rsidP="007233EB">
      <w:pPr>
        <w:tabs>
          <w:tab w:val="left" w:pos="1440"/>
          <w:tab w:val="left" w:pos="4410"/>
        </w:tabs>
        <w:spacing w:before="120"/>
        <w:rPr>
          <w:rFonts w:ascii="微軟正黑體" w:eastAsia="微軟正黑體" w:hAnsi="微軟正黑體"/>
          <w:b w:val="0"/>
          <w:sz w:val="22"/>
          <w:lang w:eastAsia="zh-TW"/>
        </w:rPr>
      </w:pP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電話號碼：</w:t>
      </w:r>
      <w:r w:rsidRPr="007233EB">
        <w:rPr>
          <w:rFonts w:ascii="微軟正黑體" w:eastAsia="微軟正黑體" w:hAnsi="微軟正黑體"/>
          <w:b w:val="0"/>
          <w:sz w:val="22"/>
          <w:lang w:eastAsia="zh-TW"/>
        </w:rPr>
        <w:tab/>
      </w: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___________________________</w:t>
      </w:r>
      <w:r w:rsidRPr="007233EB">
        <w:rPr>
          <w:rFonts w:ascii="微軟正黑體" w:eastAsia="微軟正黑體" w:hAnsi="微軟正黑體"/>
          <w:b w:val="0"/>
          <w:sz w:val="22"/>
          <w:lang w:eastAsia="zh-TW"/>
        </w:rPr>
        <w:tab/>
      </w:r>
      <w:bookmarkStart w:id="0" w:name="_GoBack"/>
      <w:bookmarkEnd w:id="0"/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傳真號碼：</w:t>
      </w:r>
      <w:r w:rsidRPr="007233EB">
        <w:rPr>
          <w:rFonts w:ascii="微軟正黑體" w:eastAsia="微軟正黑體" w:hAnsi="微軟正黑體"/>
          <w:b w:val="0"/>
          <w:sz w:val="22"/>
          <w:lang w:eastAsia="zh-TW"/>
        </w:rPr>
        <w:tab/>
      </w: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___________________________</w:t>
      </w:r>
    </w:p>
    <w:p w:rsidR="0097450E" w:rsidRPr="007233EB" w:rsidRDefault="0097450E" w:rsidP="007233EB">
      <w:pPr>
        <w:tabs>
          <w:tab w:val="left" w:pos="1440"/>
          <w:tab w:val="left" w:pos="4680"/>
          <w:tab w:val="left" w:pos="5940"/>
        </w:tabs>
        <w:spacing w:before="120"/>
        <w:rPr>
          <w:rFonts w:ascii="微軟正黑體" w:eastAsia="微軟正黑體" w:hAnsi="微軟正黑體"/>
          <w:b w:val="0"/>
          <w:sz w:val="22"/>
          <w:lang w:eastAsia="zh-TW"/>
        </w:rPr>
      </w:pP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電郵地址：</w:t>
      </w:r>
      <w:r w:rsidRPr="007233EB">
        <w:rPr>
          <w:rFonts w:ascii="微軟正黑體" w:eastAsia="微軟正黑體" w:hAnsi="微軟正黑體"/>
          <w:b w:val="0"/>
          <w:sz w:val="22"/>
          <w:lang w:eastAsia="zh-TW"/>
        </w:rPr>
        <w:tab/>
      </w: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_______________________________</w:t>
      </w:r>
    </w:p>
    <w:p w:rsidR="0097450E" w:rsidRPr="007233EB" w:rsidRDefault="0097450E" w:rsidP="007233EB">
      <w:pPr>
        <w:tabs>
          <w:tab w:val="left" w:pos="1440"/>
          <w:tab w:val="left" w:pos="4680"/>
          <w:tab w:val="left" w:pos="5940"/>
        </w:tabs>
        <w:spacing w:before="120"/>
        <w:rPr>
          <w:rFonts w:ascii="微軟正黑體" w:eastAsia="微軟正黑體" w:hAnsi="微軟正黑體" w:hint="eastAsia"/>
          <w:b w:val="0"/>
          <w:sz w:val="22"/>
          <w:lang w:eastAsia="zh-TW"/>
        </w:rPr>
      </w:pP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地址：</w:t>
      </w:r>
      <w:r w:rsidRPr="007233EB">
        <w:rPr>
          <w:rFonts w:ascii="微軟正黑體" w:eastAsia="微軟正黑體" w:hAnsi="微軟正黑體"/>
          <w:b w:val="0"/>
          <w:sz w:val="22"/>
          <w:lang w:eastAsia="zh-TW"/>
        </w:rPr>
        <w:tab/>
      </w:r>
      <w:r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_______________________________</w:t>
      </w:r>
      <w:r w:rsidR="007233EB" w:rsidRPr="007233EB">
        <w:rPr>
          <w:rFonts w:ascii="微軟正黑體" w:eastAsia="微軟正黑體" w:hAnsi="微軟正黑體" w:hint="eastAsia"/>
          <w:b w:val="0"/>
          <w:sz w:val="22"/>
          <w:lang w:eastAsia="zh-TW"/>
        </w:rPr>
        <w:t>_______________________________________</w:t>
      </w:r>
    </w:p>
    <w:p w:rsidR="00180912" w:rsidRPr="007233EB" w:rsidRDefault="00180912" w:rsidP="00530681">
      <w:pPr>
        <w:rPr>
          <w:rFonts w:ascii="微軟正黑體" w:eastAsia="微軟正黑體" w:hAnsi="微軟正黑體"/>
          <w:b w:val="0"/>
          <w:sz w:val="22"/>
          <w:lang w:eastAsia="zh-TW"/>
        </w:rPr>
      </w:pPr>
    </w:p>
    <w:p w:rsidR="00917B6C" w:rsidRPr="007233EB" w:rsidRDefault="00917B6C" w:rsidP="00530681">
      <w:pPr>
        <w:rPr>
          <w:rFonts w:ascii="微軟正黑體" w:eastAsia="微軟正黑體" w:hAnsi="微軟正黑體"/>
          <w:b w:val="0"/>
          <w:sz w:val="22"/>
          <w:lang w:eastAsia="zh-TW"/>
        </w:rPr>
      </w:pPr>
    </w:p>
    <w:p w:rsidR="00180912" w:rsidRPr="007233EB" w:rsidRDefault="00180912" w:rsidP="00530681">
      <w:pPr>
        <w:rPr>
          <w:rFonts w:ascii="微軟正黑體" w:eastAsia="微軟正黑體" w:hAnsi="微軟正黑體"/>
          <w:b w:val="0"/>
          <w:sz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97"/>
        <w:gridCol w:w="4536"/>
      </w:tblGrid>
      <w:tr w:rsidR="00917B6C" w:rsidRPr="007233EB" w:rsidTr="00917B6C">
        <w:trPr>
          <w:trHeight w:val="2520"/>
        </w:trPr>
        <w:tc>
          <w:tcPr>
            <w:tcW w:w="4536" w:type="dxa"/>
          </w:tcPr>
          <w:p w:rsidR="00917B6C" w:rsidRPr="007233EB" w:rsidRDefault="00917B6C" w:rsidP="00945E43">
            <w:pP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  <w:r w:rsidRPr="007233EB">
              <w:rPr>
                <w:rFonts w:ascii="微軟正黑體" w:eastAsia="微軟正黑體" w:hAnsi="微軟正黑體" w:hint="eastAsia"/>
                <w:b w:val="0"/>
                <w:sz w:val="22"/>
                <w:lang w:eastAsia="zh-TW"/>
              </w:rPr>
              <w:t>申請公司</w:t>
            </w:r>
          </w:p>
          <w:p w:rsidR="00917B6C" w:rsidRPr="007233EB" w:rsidRDefault="00917B6C" w:rsidP="00945E43">
            <w:pP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</w:p>
          <w:p w:rsidR="00917B6C" w:rsidRPr="007233EB" w:rsidRDefault="00917B6C" w:rsidP="00945E43">
            <w:pP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</w:p>
          <w:p w:rsidR="00917B6C" w:rsidRPr="007233EB" w:rsidRDefault="00917B6C" w:rsidP="00945E43">
            <w:pPr>
              <w:pBdr>
                <w:bottom w:val="single" w:sz="12" w:space="1" w:color="auto"/>
              </w:pBd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</w:p>
          <w:p w:rsidR="00917B6C" w:rsidRPr="007233EB" w:rsidRDefault="00917B6C" w:rsidP="00917B6C">
            <w:pP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  <w:r w:rsidRPr="007233EB">
              <w:rPr>
                <w:rFonts w:ascii="微軟正黑體" w:eastAsia="微軟正黑體" w:hAnsi="微軟正黑體" w:hint="eastAsia"/>
                <w:b w:val="0"/>
                <w:sz w:val="18"/>
                <w:lang w:eastAsia="zh-TW"/>
              </w:rPr>
              <w:t>簽署及蓋印</w:t>
            </w:r>
          </w:p>
        </w:tc>
        <w:tc>
          <w:tcPr>
            <w:tcW w:w="297" w:type="dxa"/>
          </w:tcPr>
          <w:p w:rsidR="00917B6C" w:rsidRPr="007233EB" w:rsidRDefault="00917B6C" w:rsidP="00917B6C">
            <w:pP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</w:p>
        </w:tc>
        <w:tc>
          <w:tcPr>
            <w:tcW w:w="4536" w:type="dxa"/>
          </w:tcPr>
          <w:p w:rsidR="00917B6C" w:rsidRPr="007233EB" w:rsidRDefault="00917B6C" w:rsidP="00917B6C">
            <w:pP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  <w:r w:rsidRPr="007233EB">
              <w:rPr>
                <w:rFonts w:ascii="微軟正黑體" w:eastAsia="微軟正黑體" w:hAnsi="微軟正黑體" w:hint="eastAsia"/>
                <w:b w:val="0"/>
                <w:sz w:val="22"/>
                <w:lang w:eastAsia="zh-TW"/>
              </w:rPr>
              <w:t>旅遊業議會 / 香港酒店業協會 /</w:t>
            </w:r>
            <w:r w:rsidR="007233EB">
              <w:rPr>
                <w:rFonts w:ascii="微軟正黑體" w:eastAsia="微軟正黑體" w:hAnsi="微軟正黑體" w:hint="eastAsia"/>
                <w:b w:val="0"/>
                <w:sz w:val="22"/>
                <w:lang w:eastAsia="zh-TW"/>
              </w:rPr>
              <w:t xml:space="preserve"> </w:t>
            </w:r>
          </w:p>
          <w:p w:rsidR="00917B6C" w:rsidRPr="007233EB" w:rsidRDefault="00917B6C" w:rsidP="00917B6C">
            <w:pP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  <w:r w:rsidRPr="007233EB">
              <w:rPr>
                <w:rFonts w:ascii="微軟正黑體" w:eastAsia="微軟正黑體" w:hAnsi="微軟正黑體" w:hint="eastAsia"/>
                <w:b w:val="0"/>
                <w:sz w:val="22"/>
                <w:lang w:eastAsia="zh-TW"/>
              </w:rPr>
              <w:t>公共巴士同業聯會</w:t>
            </w:r>
          </w:p>
          <w:p w:rsidR="00917B6C" w:rsidRPr="007233EB" w:rsidRDefault="00917B6C" w:rsidP="00917B6C">
            <w:pP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</w:p>
          <w:p w:rsidR="00917B6C" w:rsidRPr="007233EB" w:rsidRDefault="00917B6C" w:rsidP="00917B6C">
            <w:pPr>
              <w:pBdr>
                <w:bottom w:val="single" w:sz="12" w:space="1" w:color="auto"/>
              </w:pBd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</w:p>
          <w:p w:rsidR="00917B6C" w:rsidRPr="007233EB" w:rsidRDefault="00917B6C" w:rsidP="00917B6C">
            <w:pP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  <w:r w:rsidRPr="007233EB">
              <w:rPr>
                <w:rFonts w:ascii="微軟正黑體" w:eastAsia="微軟正黑體" w:hAnsi="微軟正黑體" w:hint="eastAsia"/>
                <w:b w:val="0"/>
                <w:sz w:val="18"/>
                <w:lang w:eastAsia="zh-TW"/>
              </w:rPr>
              <w:t>簽署及蓋印</w:t>
            </w:r>
          </w:p>
        </w:tc>
      </w:tr>
      <w:tr w:rsidR="00917B6C" w:rsidRPr="007233EB" w:rsidTr="00917B6C">
        <w:tc>
          <w:tcPr>
            <w:tcW w:w="4536" w:type="dxa"/>
          </w:tcPr>
          <w:p w:rsidR="00917B6C" w:rsidRPr="007233EB" w:rsidRDefault="00917B6C" w:rsidP="00945E43">
            <w:pP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  <w:r w:rsidRPr="007233EB">
              <w:rPr>
                <w:rFonts w:ascii="微軟正黑體" w:eastAsia="微軟正黑體" w:hAnsi="微軟正黑體" w:hint="eastAsia"/>
                <w:b w:val="0"/>
                <w:sz w:val="22"/>
                <w:lang w:eastAsia="zh-TW"/>
              </w:rPr>
              <w:t>日期：</w:t>
            </w:r>
          </w:p>
        </w:tc>
        <w:tc>
          <w:tcPr>
            <w:tcW w:w="297" w:type="dxa"/>
          </w:tcPr>
          <w:p w:rsidR="00917B6C" w:rsidRPr="007233EB" w:rsidRDefault="00917B6C" w:rsidP="00945E43">
            <w:pP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</w:p>
        </w:tc>
        <w:tc>
          <w:tcPr>
            <w:tcW w:w="4536" w:type="dxa"/>
          </w:tcPr>
          <w:p w:rsidR="00917B6C" w:rsidRPr="007233EB" w:rsidRDefault="00917B6C" w:rsidP="00945E43">
            <w:pPr>
              <w:rPr>
                <w:rFonts w:ascii="微軟正黑體" w:eastAsia="微軟正黑體" w:hAnsi="微軟正黑體"/>
                <w:b w:val="0"/>
                <w:sz w:val="22"/>
                <w:lang w:eastAsia="zh-TW"/>
              </w:rPr>
            </w:pPr>
            <w:r w:rsidRPr="007233EB">
              <w:rPr>
                <w:rFonts w:ascii="微軟正黑體" w:eastAsia="微軟正黑體" w:hAnsi="微軟正黑體" w:hint="eastAsia"/>
                <w:b w:val="0"/>
                <w:sz w:val="22"/>
                <w:lang w:eastAsia="zh-TW"/>
              </w:rPr>
              <w:t>日期：</w:t>
            </w:r>
          </w:p>
        </w:tc>
      </w:tr>
    </w:tbl>
    <w:p w:rsidR="00180912" w:rsidRPr="007233EB" w:rsidRDefault="00180912" w:rsidP="00945E43">
      <w:pPr>
        <w:rPr>
          <w:rFonts w:ascii="微軟正黑體" w:eastAsia="微軟正黑體" w:hAnsi="微軟正黑體"/>
          <w:b w:val="0"/>
          <w:sz w:val="22"/>
          <w:lang w:eastAsia="zh-TW"/>
        </w:rPr>
      </w:pPr>
    </w:p>
    <w:sectPr w:rsidR="00180912" w:rsidRPr="007233EB" w:rsidSect="007233EB">
      <w:headerReference w:type="default" r:id="rId6"/>
      <w:pgSz w:w="11909" w:h="16834" w:code="9"/>
      <w:pgMar w:top="2430" w:right="1224" w:bottom="1260" w:left="1224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52" w:rsidRDefault="00012E52">
      <w:r>
        <w:separator/>
      </w:r>
    </w:p>
  </w:endnote>
  <w:endnote w:type="continuationSeparator" w:id="0">
    <w:p w:rsidR="00012E52" w:rsidRDefault="0001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52" w:rsidRDefault="00012E52">
      <w:r>
        <w:separator/>
      </w:r>
    </w:p>
  </w:footnote>
  <w:footnote w:type="continuationSeparator" w:id="0">
    <w:p w:rsidR="00012E52" w:rsidRDefault="0001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43" w:rsidRDefault="00945E43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-731520</wp:posOffset>
              </wp:positionH>
              <wp:positionV relativeFrom="paragraph">
                <wp:posOffset>-457200</wp:posOffset>
              </wp:positionV>
              <wp:extent cx="2680335" cy="1602740"/>
              <wp:effectExtent l="0" t="0" r="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80335" cy="1602740"/>
                        <a:chOff x="0" y="0"/>
                        <a:chExt cx="4221" cy="2524"/>
                      </a:xfrm>
                    </wpg:grpSpPr>
                    <pic:pic xmlns:pic="http://schemas.openxmlformats.org/drawingml/2006/picture">
                      <pic:nvPicPr>
                        <pic:cNvPr id="2" name="Picture 2" descr="HKIA logo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5930" b="-182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0" cy="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3861" y="2164"/>
                          <a:ext cx="36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0" y="2164"/>
                          <a:ext cx="36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3"/>
                      <wps:cNvSpPr>
                        <a:spLocks noChangeArrowheads="1"/>
                      </wps:cNvSpPr>
                      <wps:spPr bwMode="auto">
                        <a:xfrm>
                          <a:off x="3861" y="0"/>
                          <a:ext cx="36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1B9D3" id="Group 14" o:spid="_x0000_s1026" style="position:absolute;margin-left:-57.6pt;margin-top:-36pt;width:211.05pt;height:126.2pt;z-index:251657728" coordsize="4221,252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KIA logo bw" style="position:absolute;width:4020;height:2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+8VnEAAAA2gAAAA8AAABkcnMvZG93bnJldi54bWxEj09rwkAUxO8Fv8PyhN7qRoXWRtegAW1P&#10;Bf/0/sy+ZpNm34bsGtNv3y0UPA4z8xtmlQ22ET11vnKsYDpJQBAXTldcKjifdk8LED4ga2wck4If&#10;8pCtRw8rTLW78YH6YyhFhLBPUYEJoU2l9IUhi37iWuLofbnOYoiyK6Xu8BbhtpGzJHmWFiuOCwZb&#10;yg0V38erVfBmqn0d6m3zuf1Y7PPX08v82l6UehwPmyWIQEO4h//b71rBDP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+8VnEAAAA2gAAAA8AAAAAAAAAAAAAAAAA&#10;nwIAAGRycy9kb3ducmV2LnhtbFBLBQYAAAAABAAEAPcAAACQAwAAAAA=&#10;">
                <v:imagedata r:id="rId2" o:title="HKIA logo bw" cropbottom="-11959f" cropright="-3886f"/>
              </v:shape>
              <v:rect id="Rectangle 9" o:spid="_x0000_s1028" style="position:absolute;left:3861;top:21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rect id="Rectangle 10" o:spid="_x0000_s1029" style="position:absolute;top:21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<v:rect id="Rectangle 11" o:spid="_x0000_s1030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v:rect id="Rectangle 13" o:spid="_x0000_s1031" style="position:absolute;left:38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B1"/>
    <w:rsid w:val="00012E52"/>
    <w:rsid w:val="0002776A"/>
    <w:rsid w:val="00132EF7"/>
    <w:rsid w:val="00173E56"/>
    <w:rsid w:val="00180912"/>
    <w:rsid w:val="003D1534"/>
    <w:rsid w:val="003E25B6"/>
    <w:rsid w:val="00530681"/>
    <w:rsid w:val="006013EA"/>
    <w:rsid w:val="007233EB"/>
    <w:rsid w:val="0089619A"/>
    <w:rsid w:val="00917B6C"/>
    <w:rsid w:val="00941CC7"/>
    <w:rsid w:val="00945E43"/>
    <w:rsid w:val="0097450E"/>
    <w:rsid w:val="00A67729"/>
    <w:rsid w:val="00B6524D"/>
    <w:rsid w:val="00C52B24"/>
    <w:rsid w:val="00D86C4A"/>
    <w:rsid w:val="00DE51B1"/>
    <w:rsid w:val="00E56324"/>
    <w:rsid w:val="00E83A2D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2BA53-81C3-4DB7-9B53-B3F9A9FE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4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_DCC\Local%20Settings\Temporary%20Internet%20Files\OLK86\logo%20b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bw1</Template>
  <TotalTime>62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AIRPORT AUTHORITY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Airport Authority Hong Kong</dc:creator>
  <cp:keywords/>
  <dc:description/>
  <cp:lastModifiedBy>Kenix W C Lo</cp:lastModifiedBy>
  <cp:revision>2</cp:revision>
  <cp:lastPrinted>2017-04-06T08:32:00Z</cp:lastPrinted>
  <dcterms:created xsi:type="dcterms:W3CDTF">2017-04-06T08:33:00Z</dcterms:created>
  <dcterms:modified xsi:type="dcterms:W3CDTF">2017-04-06T08:33:00Z</dcterms:modified>
</cp:coreProperties>
</file>